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2F" w:rsidRPr="004A5035" w:rsidRDefault="00B8712F" w:rsidP="00C101C0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Toc42488101"/>
      <w:r w:rsidRPr="00E6189F">
        <w:rPr>
          <w:rFonts w:ascii="Times New Roman" w:hAnsi="Times New Roman" w:cs="Times New Roman"/>
          <w:sz w:val="28"/>
          <w:szCs w:val="28"/>
          <w:lang w:val="en-GB"/>
        </w:rPr>
        <w:t>ANNEX V:</w:t>
      </w:r>
      <w:r w:rsidRPr="004A5035">
        <w:rPr>
          <w:rFonts w:ascii="Times New Roman" w:hAnsi="Times New Roman" w:cs="Times New Roman"/>
          <w:sz w:val="28"/>
          <w:szCs w:val="28"/>
          <w:lang w:val="en-GB"/>
        </w:rPr>
        <w:t>PRE-FINANCING GUARANTEE FORM</w:t>
      </w:r>
      <w:bookmarkEnd w:id="0"/>
      <w:r w:rsidRPr="00DC6853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2"/>
      </w:r>
    </w:p>
    <w:p w:rsidR="00B8712F" w:rsidRPr="00D13D96" w:rsidRDefault="00B8712F" w:rsidP="00C101C0">
      <w:pPr>
        <w:spacing w:before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 be completed on paper bearing the letterhead of the financial institution</w:t>
      </w:r>
    </w:p>
    <w:p w:rsidR="00B8712F" w:rsidRPr="004A5035" w:rsidRDefault="00B8712F" w:rsidP="000A0514">
      <w:pPr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4A5035">
        <w:rPr>
          <w:rFonts w:ascii="Times New Roman" w:hAnsi="Times New Roman" w:cs="Times New Roman"/>
          <w:sz w:val="22"/>
          <w:szCs w:val="22"/>
          <w:lang w:val="en-GB"/>
        </w:rPr>
        <w:t>For the attention of</w:t>
      </w:r>
    </w:p>
    <w:p w:rsidR="00B8712F" w:rsidRDefault="00B8712F" w:rsidP="005C0EA1">
      <w:pPr>
        <w:spacing w:before="0" w:after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:rsidR="00B8712F" w:rsidRPr="004A5035" w:rsidRDefault="00B8712F" w:rsidP="005C0EA1">
      <w:pPr>
        <w:spacing w:before="0" w:after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4A5035"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ame and address of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uthority</w:t>
      </w:r>
      <w:r w:rsidRPr="004A5035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B8712F" w:rsidRPr="004A5035" w:rsidRDefault="00B8712F" w:rsidP="005C0EA1">
      <w:pPr>
        <w:spacing w:before="0" w:after="0"/>
        <w:ind w:left="567" w:hanging="567"/>
        <w:jc w:val="center"/>
        <w:rPr>
          <w:rFonts w:ascii="Times New Roman" w:hAnsi="Times New Roman" w:cs="Times New Roman"/>
          <w:lang w:val="en-GB"/>
        </w:rPr>
      </w:pPr>
      <w:r w:rsidRPr="004A5035">
        <w:rPr>
          <w:rFonts w:ascii="Times New Roman" w:hAnsi="Times New Roman" w:cs="Times New Roman"/>
          <w:sz w:val="22"/>
          <w:szCs w:val="22"/>
          <w:lang w:val="en-GB"/>
        </w:rPr>
        <w:t>refe</w:t>
      </w: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4A5035">
        <w:rPr>
          <w:rFonts w:ascii="Times New Roman" w:hAnsi="Times New Roman" w:cs="Times New Roman"/>
          <w:sz w:val="22"/>
          <w:szCs w:val="22"/>
          <w:lang w:val="en-GB"/>
        </w:rPr>
        <w:t xml:space="preserve">red to below as the </w:t>
      </w:r>
      <w:r>
        <w:rPr>
          <w:rFonts w:ascii="Times New Roman" w:hAnsi="Times New Roman" w:cs="Times New Roman"/>
          <w:sz w:val="22"/>
          <w:szCs w:val="22"/>
          <w:lang w:val="en-GB"/>
        </w:rPr>
        <w:t>‘c</w:t>
      </w:r>
      <w:r w:rsidRPr="004A5035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4A5035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</w:p>
    <w:p w:rsidR="00B8712F" w:rsidRDefault="00B8712F" w:rsidP="000A0514">
      <w:pPr>
        <w:spacing w:before="240" w:after="24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B8712F" w:rsidRPr="00A70EA4" w:rsidRDefault="00B8712F" w:rsidP="000A0514">
      <w:pPr>
        <w:spacing w:before="240" w:after="24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>Subject: Guarantee No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insert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B8712F" w:rsidRPr="00A70EA4" w:rsidRDefault="00B8712F" w:rsidP="00DA0C07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Financing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uarantee for the repayment of pre-financing payable under contract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 number and title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&gt; (please quote number and title in all correspondence)</w:t>
      </w:r>
    </w:p>
    <w:p w:rsidR="00B8712F" w:rsidRPr="00A70EA4" w:rsidRDefault="00B8712F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>We, the undersigned, &lt;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name, and address of financial institution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&gt;, hereby irrevocably declare that we guarantee as primary obligor, and not merely as surety on behalf of </w:t>
      </w:r>
      <w:r w:rsidRPr="00BD3995"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ontractor's name and address</w:t>
      </w:r>
      <w:r w:rsidRPr="00BD3995">
        <w:rPr>
          <w:rFonts w:ascii="Times New Roman" w:hAnsi="Times New Roman" w:cs="Times New Roman"/>
          <w:sz w:val="22"/>
          <w:szCs w:val="22"/>
          <w:lang w:val="en-GB"/>
        </w:rPr>
        <w:t>&gt;,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, the payment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uthority of </w:t>
      </w:r>
      <w:r w:rsidRPr="00BD3995"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indicate the amount of the pre-financing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&gt;, corresponding to the pre-financing as mentioned in Article 26.1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onditions of the contract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 number and title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&gt;concluded between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ontractor and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uthority, 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ontract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B8712F" w:rsidRPr="00A70EA4" w:rsidRDefault="00B8712F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or receipt) stating that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ontractor has not repaid the pre-financing on request or that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ontract has been terminated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 We shall not delay the payment, nor shall we oppose it for any reason whatsoever. </w:t>
      </w:r>
      <w:r w:rsidRPr="00292627">
        <w:rPr>
          <w:rFonts w:ascii="Times New Roman" w:hAnsi="Times New Roman" w:cs="Times New Roman"/>
          <w:sz w:val="22"/>
          <w:szCs w:val="22"/>
          <w:lang w:val="en-GB"/>
        </w:rPr>
        <w:t>We shall not under any circumstances benefit from the defences of the security.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We shall inform you in writing as soon as payment has been made. </w:t>
      </w:r>
    </w:p>
    <w:p w:rsidR="00B8712F" w:rsidRPr="00A70EA4" w:rsidRDefault="00B8712F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We accept notably that no amendment to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 can release us from our obligation under this guarantee. We waive the right to be informed of any change, addition or amendment of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ontract. </w:t>
      </w:r>
    </w:p>
    <w:p w:rsidR="00B8712F" w:rsidRPr="00A70EA4" w:rsidRDefault="00B8712F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We note that the guarantee will be released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30 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days at the latest after the provisional acceptance of the goods[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and in any case at the latest on (at the expiry of 18 months after the period of implementation of the tasks)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A70EA4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3"/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B8712F" w:rsidRDefault="00B8712F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 w:rsidRPr="00662F3B">
        <w:rPr>
          <w:rFonts w:ascii="Times New Roman" w:hAnsi="Times New Roman" w:cs="Times New Roman"/>
          <w:sz w:val="22"/>
          <w:szCs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:rsidR="00B8712F" w:rsidRDefault="00B8712F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elegation of the European Union or his designated empowered deputy as per the applicable Commission rules. In case of a temporary substitution of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c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elegation, his designated empowered deputy or the authorised person at headquarters' level.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</w:p>
    <w:p w:rsidR="00B8712F" w:rsidRPr="005A206B" w:rsidRDefault="00B8712F" w:rsidP="005A206B">
      <w:p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bookmarkStart w:id="1" w:name="_GoBack"/>
      <w:bookmarkEnd w:id="1"/>
      <w:r w:rsidRPr="005A206B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The law applicable to this guarantee shall be that of 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 xml:space="preserve">outside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 w:eastAsia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] [</w:t>
      </w:r>
      <w:r w:rsidRPr="00506630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if the contracting authority is the European Union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 xml:space="preserve">inside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EU; OR (ii) i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 w:rsidRPr="00C12FFF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&lt;the country in which the financial institution issuing the guarantee is established&gt;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]</w:t>
      </w:r>
      <w:r w:rsidRPr="005A206B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. Any dispute arising out of or in connection with this guarantee shall be referred to the courts of 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000A23">
        <w:rPr>
          <w:rFonts w:ascii="Times New Roman" w:hAnsi="Times New Roman" w:cs="Times New Roman"/>
          <w:sz w:val="22"/>
          <w:szCs w:val="22"/>
          <w:highlight w:val="lightGray"/>
          <w:lang w:val="en-GB" w:eastAsia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] [</w:t>
      </w:r>
      <w:r w:rsidRPr="00506630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if the contracting authority is the European Union and the financial institution issuing the guarantee is established </w:t>
      </w:r>
      <w:r w:rsidRPr="00F44465"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inside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EU; OR (ii) </w:t>
      </w:r>
      <w:r w:rsidRPr="00BC5AB0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if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DD5704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: &lt;the country </w:t>
      </w:r>
      <w:r w:rsidRPr="0066210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in which the financial institution issuing the guarantee is established</w:t>
      </w:r>
      <w:r w:rsidRPr="00000A2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&gt;].</w:t>
      </w:r>
    </w:p>
    <w:p w:rsidR="00B8712F" w:rsidRPr="00A70EA4" w:rsidRDefault="00B8712F" w:rsidP="000A051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The guarantee will enter into force and take effect </w:t>
      </w:r>
      <w:r w:rsidRPr="00A7428D">
        <w:rPr>
          <w:rFonts w:ascii="Times New Roman" w:hAnsi="Times New Roman" w:cs="Times New Roman"/>
          <w:sz w:val="22"/>
          <w:szCs w:val="22"/>
          <w:lang w:val="en-GB"/>
        </w:rPr>
        <w:t xml:space="preserve">on payment of the pre-financing to 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70EA4">
        <w:rPr>
          <w:rFonts w:ascii="Times New Roman" w:hAnsi="Times New Roman" w:cs="Times New Roman"/>
          <w:sz w:val="22"/>
          <w:szCs w:val="22"/>
          <w:lang w:val="en-GB"/>
        </w:rPr>
        <w:t>ontractor.</w:t>
      </w:r>
    </w:p>
    <w:p w:rsidR="00B8712F" w:rsidRDefault="00B8712F" w:rsidP="00C101C0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B8712F" w:rsidRDefault="00B8712F" w:rsidP="00C101C0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B8712F" w:rsidRPr="00F02CD0" w:rsidRDefault="00B8712F" w:rsidP="00AA099C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Done at [</w:t>
      </w:r>
      <w:r w:rsidRPr="009A5C73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], on [</w:t>
      </w:r>
      <w:r w:rsidRPr="009A5C73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</w:t>
      </w:r>
    </w:p>
    <w:tbl>
      <w:tblPr>
        <w:tblW w:w="0" w:type="auto"/>
        <w:tblInd w:w="-106" w:type="dxa"/>
        <w:tblLook w:val="00A0"/>
      </w:tblPr>
      <w:tblGrid>
        <w:gridCol w:w="4502"/>
        <w:gridCol w:w="4502"/>
      </w:tblGrid>
      <w:tr w:rsidR="00B8712F" w:rsidRPr="00F02CD0">
        <w:tc>
          <w:tcPr>
            <w:tcW w:w="4714" w:type="dxa"/>
          </w:tcPr>
          <w:p w:rsidR="00B8712F" w:rsidRPr="00F02CD0" w:rsidRDefault="00B8712F" w:rsidP="009326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  <w:p w:rsidR="00B8712F" w:rsidRPr="00F02CD0" w:rsidRDefault="00B8712F" w:rsidP="009326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B8712F" w:rsidRPr="00F02CD0" w:rsidRDefault="00B8712F" w:rsidP="007D06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</w:tcPr>
          <w:p w:rsidR="00B8712F" w:rsidRPr="00F02CD0" w:rsidRDefault="00B8712F" w:rsidP="009326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  <w:t>]</w:t>
            </w:r>
          </w:p>
          <w:p w:rsidR="00B8712F" w:rsidRPr="00F02CD0" w:rsidRDefault="00B8712F" w:rsidP="009326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B8712F" w:rsidRPr="00F02CD0" w:rsidRDefault="00B8712F" w:rsidP="007D06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B8712F" w:rsidRDefault="00B8712F" w:rsidP="00A635CA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sectPr w:rsidR="00B8712F" w:rsidSect="00F86EF9">
      <w:footerReference w:type="default" r:id="rId7"/>
      <w:footerReference w:type="first" r:id="rId8"/>
      <w:type w:val="oddPage"/>
      <w:pgSz w:w="11907" w:h="16840" w:code="9"/>
      <w:pgMar w:top="709" w:right="1418" w:bottom="1418" w:left="1134" w:header="720" w:footer="59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2F" w:rsidRDefault="00B8712F">
      <w:r>
        <w:separator/>
      </w:r>
    </w:p>
  </w:endnote>
  <w:endnote w:type="continuationSeparator" w:id="1">
    <w:p w:rsidR="00B8712F" w:rsidRDefault="00B8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F" w:rsidRPr="001B7C0C" w:rsidRDefault="00B8712F" w:rsidP="002A38F6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1B7C0C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B7C0C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1B7C0C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B7C0C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B8712F" w:rsidRPr="001B7C0C" w:rsidRDefault="00B8712F" w:rsidP="002A38F6">
    <w:pPr>
      <w:pStyle w:val="Footer"/>
      <w:tabs>
        <w:tab w:val="clear" w:pos="4320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1B7C0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B7C0C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c4i_prefinanceguarantee_en.doc</w:t>
    </w:r>
    <w:r w:rsidRPr="001B7C0C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F" w:rsidRPr="00DD5704" w:rsidRDefault="00B8712F" w:rsidP="00E86867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July2019</w:t>
    </w:r>
    <w:r w:rsidRPr="00DD5704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DD5704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DD5704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DD5704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DD5704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DD5704">
      <w:rPr>
        <w:rFonts w:ascii="Times New Roman" w:hAnsi="Times New Roman" w:cs="Times New Roman"/>
        <w:sz w:val="18"/>
        <w:szCs w:val="18"/>
        <w:lang w:val="en-GB"/>
      </w:rPr>
      <w:t xml:space="preserve"> of 1</w:t>
    </w:r>
  </w:p>
  <w:p w:rsidR="00B8712F" w:rsidRPr="002577DC" w:rsidRDefault="00B8712F" w:rsidP="00E86867">
    <w:pPr>
      <w:pStyle w:val="Footer"/>
      <w:tabs>
        <w:tab w:val="clear" w:pos="4320"/>
        <w:tab w:val="clear" w:pos="8640"/>
        <w:tab w:val="right" w:pos="864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2577DC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2577DC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2577DC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c4i_prefinanceguarantee_en.doc</w:t>
    </w:r>
    <w:r w:rsidRPr="002577DC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2F" w:rsidRDefault="00B8712F">
      <w:r>
        <w:separator/>
      </w:r>
    </w:p>
  </w:footnote>
  <w:footnote w:type="continuationSeparator" w:id="1">
    <w:p w:rsidR="00B8712F" w:rsidRDefault="00B8712F">
      <w:r>
        <w:continuationSeparator/>
      </w:r>
    </w:p>
  </w:footnote>
  <w:footnote w:id="2">
    <w:p w:rsidR="00B8712F" w:rsidRDefault="00B8712F">
      <w:pPr>
        <w:pStyle w:val="FootnoteText"/>
        <w:rPr>
          <w:rFonts w:cs="Arial"/>
        </w:rPr>
      </w:pPr>
      <w:r w:rsidRPr="00DC6853">
        <w:rPr>
          <w:rStyle w:val="FootnoteReference"/>
          <w:rFonts w:cs="Arial"/>
        </w:rPr>
        <w:footnoteRef/>
      </w:r>
      <w:r w:rsidRPr="00DC6853">
        <w:rPr>
          <w:rFonts w:cs="Arial"/>
          <w:highlight w:val="yellow"/>
          <w:lang w:val="en-GB"/>
        </w:rPr>
        <w:t xml:space="preserve"> Guidance on the verification of financial </w:t>
      </w:r>
      <w:r>
        <w:rPr>
          <w:rFonts w:cs="Arial"/>
          <w:highlight w:val="yellow"/>
          <w:lang w:val="en-GB"/>
        </w:rPr>
        <w:t xml:space="preserve">guarantees </w:t>
      </w:r>
      <w:r w:rsidRPr="00DC6853">
        <w:rPr>
          <w:rFonts w:cs="Arial"/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3">
    <w:p w:rsidR="00B8712F" w:rsidRDefault="00B8712F" w:rsidP="00A635CA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17372E">
        <w:rPr>
          <w:rFonts w:cs="Arial"/>
          <w:lang w:val="en-GB"/>
        </w:rPr>
        <w:t>This mention has to be inserted only where required, for example where the law applicable to the guarantee imposes a precise expiry dateor where the guarantor can justify that he is unable to provide such a guarantee without expiry date.</w:t>
      </w:r>
    </w:p>
  </w:footnote>
  <w:footnote w:id="4">
    <w:p w:rsidR="00B8712F" w:rsidRDefault="00B8712F" w:rsidP="00A635CA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17372E">
        <w:rPr>
          <w:rFonts w:cs="Arial"/>
          <w:lang w:val="en-GB"/>
        </w:rPr>
        <w:t>The name(s) and position(s) of the persons signing on behalf of the guarantor must be shown in printed characters.</w:t>
      </w:r>
    </w:p>
  </w:footnote>
  <w:footnote w:id="5">
    <w:p w:rsidR="00B8712F" w:rsidRDefault="00B8712F" w:rsidP="00A635CA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17372E">
        <w:rPr>
          <w:rFonts w:cs="Arial"/>
          <w:lang w:val="en-GB"/>
        </w:rPr>
        <w:t>The name(s) and position(s) of the persons signing on behalf of the guarantor must be shown in printed characters.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0A23"/>
    <w:rsid w:val="000021E1"/>
    <w:rsid w:val="000108E2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0514"/>
    <w:rsid w:val="000A6C01"/>
    <w:rsid w:val="000A7A2C"/>
    <w:rsid w:val="000B1236"/>
    <w:rsid w:val="000C2833"/>
    <w:rsid w:val="000C4AE6"/>
    <w:rsid w:val="000D24E3"/>
    <w:rsid w:val="000D2B44"/>
    <w:rsid w:val="000D40DB"/>
    <w:rsid w:val="000D7FE7"/>
    <w:rsid w:val="000E7B75"/>
    <w:rsid w:val="000F5F5F"/>
    <w:rsid w:val="00103348"/>
    <w:rsid w:val="00103913"/>
    <w:rsid w:val="00104EBA"/>
    <w:rsid w:val="00107F1D"/>
    <w:rsid w:val="00111B28"/>
    <w:rsid w:val="00115916"/>
    <w:rsid w:val="00117767"/>
    <w:rsid w:val="001259EB"/>
    <w:rsid w:val="001302A7"/>
    <w:rsid w:val="0013355D"/>
    <w:rsid w:val="0014659F"/>
    <w:rsid w:val="00150767"/>
    <w:rsid w:val="001516A2"/>
    <w:rsid w:val="001536B3"/>
    <w:rsid w:val="0015571A"/>
    <w:rsid w:val="00157DEE"/>
    <w:rsid w:val="0016228A"/>
    <w:rsid w:val="0017372E"/>
    <w:rsid w:val="00173A73"/>
    <w:rsid w:val="001766D9"/>
    <w:rsid w:val="00181980"/>
    <w:rsid w:val="00187253"/>
    <w:rsid w:val="001932AF"/>
    <w:rsid w:val="001937B4"/>
    <w:rsid w:val="001B5454"/>
    <w:rsid w:val="001B7C0C"/>
    <w:rsid w:val="001D0532"/>
    <w:rsid w:val="001D4DCC"/>
    <w:rsid w:val="001E4648"/>
    <w:rsid w:val="001F5421"/>
    <w:rsid w:val="00211E0F"/>
    <w:rsid w:val="00216F0D"/>
    <w:rsid w:val="002209F1"/>
    <w:rsid w:val="00220BF7"/>
    <w:rsid w:val="00224C44"/>
    <w:rsid w:val="00236D3B"/>
    <w:rsid w:val="002426D3"/>
    <w:rsid w:val="00242885"/>
    <w:rsid w:val="0024354C"/>
    <w:rsid w:val="002442B7"/>
    <w:rsid w:val="002560BB"/>
    <w:rsid w:val="002561C8"/>
    <w:rsid w:val="002577DC"/>
    <w:rsid w:val="0026542C"/>
    <w:rsid w:val="00271700"/>
    <w:rsid w:val="0028364A"/>
    <w:rsid w:val="00292627"/>
    <w:rsid w:val="00294190"/>
    <w:rsid w:val="002A0041"/>
    <w:rsid w:val="002A3425"/>
    <w:rsid w:val="002A3685"/>
    <w:rsid w:val="002A38F6"/>
    <w:rsid w:val="002B6401"/>
    <w:rsid w:val="002C649A"/>
    <w:rsid w:val="002D2FC0"/>
    <w:rsid w:val="002E0F6D"/>
    <w:rsid w:val="002F1222"/>
    <w:rsid w:val="00322263"/>
    <w:rsid w:val="003308C6"/>
    <w:rsid w:val="003409B8"/>
    <w:rsid w:val="00347B7E"/>
    <w:rsid w:val="003502E9"/>
    <w:rsid w:val="00351351"/>
    <w:rsid w:val="00356E95"/>
    <w:rsid w:val="00360344"/>
    <w:rsid w:val="003613D2"/>
    <w:rsid w:val="00367E1A"/>
    <w:rsid w:val="00371851"/>
    <w:rsid w:val="00371F01"/>
    <w:rsid w:val="003721AD"/>
    <w:rsid w:val="00384BAB"/>
    <w:rsid w:val="00387C56"/>
    <w:rsid w:val="00396ADF"/>
    <w:rsid w:val="0039740E"/>
    <w:rsid w:val="003D3CAA"/>
    <w:rsid w:val="003D538E"/>
    <w:rsid w:val="003D7611"/>
    <w:rsid w:val="003E6DB1"/>
    <w:rsid w:val="003F2FA4"/>
    <w:rsid w:val="003F3B51"/>
    <w:rsid w:val="003F7DB7"/>
    <w:rsid w:val="003F7F78"/>
    <w:rsid w:val="0040221E"/>
    <w:rsid w:val="00420666"/>
    <w:rsid w:val="004300D4"/>
    <w:rsid w:val="004316F0"/>
    <w:rsid w:val="00431A07"/>
    <w:rsid w:val="004554CB"/>
    <w:rsid w:val="00467C82"/>
    <w:rsid w:val="004775D2"/>
    <w:rsid w:val="00483E26"/>
    <w:rsid w:val="004A5035"/>
    <w:rsid w:val="004A542E"/>
    <w:rsid w:val="004A7ED9"/>
    <w:rsid w:val="004C35B5"/>
    <w:rsid w:val="004C5CE3"/>
    <w:rsid w:val="004D2FD8"/>
    <w:rsid w:val="004F5C57"/>
    <w:rsid w:val="00501FF0"/>
    <w:rsid w:val="00506630"/>
    <w:rsid w:val="005173EE"/>
    <w:rsid w:val="00520BEC"/>
    <w:rsid w:val="00535826"/>
    <w:rsid w:val="00536B4A"/>
    <w:rsid w:val="00546A77"/>
    <w:rsid w:val="00575CB0"/>
    <w:rsid w:val="00591F23"/>
    <w:rsid w:val="00593550"/>
    <w:rsid w:val="005A206B"/>
    <w:rsid w:val="005B2018"/>
    <w:rsid w:val="005C0EA1"/>
    <w:rsid w:val="005C5F47"/>
    <w:rsid w:val="005F3C51"/>
    <w:rsid w:val="005F62D0"/>
    <w:rsid w:val="006311FE"/>
    <w:rsid w:val="00633829"/>
    <w:rsid w:val="006408AC"/>
    <w:rsid w:val="00662103"/>
    <w:rsid w:val="00662F3B"/>
    <w:rsid w:val="0066519D"/>
    <w:rsid w:val="00670E7B"/>
    <w:rsid w:val="00671C15"/>
    <w:rsid w:val="00673C4C"/>
    <w:rsid w:val="00677500"/>
    <w:rsid w:val="0068247E"/>
    <w:rsid w:val="00682B03"/>
    <w:rsid w:val="0069176D"/>
    <w:rsid w:val="006917B2"/>
    <w:rsid w:val="006A1A23"/>
    <w:rsid w:val="006B0AB1"/>
    <w:rsid w:val="006C2F05"/>
    <w:rsid w:val="006E2E3A"/>
    <w:rsid w:val="006E5158"/>
    <w:rsid w:val="006E56FD"/>
    <w:rsid w:val="006E6880"/>
    <w:rsid w:val="006F7B1B"/>
    <w:rsid w:val="00703526"/>
    <w:rsid w:val="00711C72"/>
    <w:rsid w:val="00731B6D"/>
    <w:rsid w:val="0073450F"/>
    <w:rsid w:val="0075384B"/>
    <w:rsid w:val="00754383"/>
    <w:rsid w:val="007636FF"/>
    <w:rsid w:val="00777E99"/>
    <w:rsid w:val="00784995"/>
    <w:rsid w:val="00792A1B"/>
    <w:rsid w:val="007934B0"/>
    <w:rsid w:val="00795BD3"/>
    <w:rsid w:val="007B65DB"/>
    <w:rsid w:val="007B6613"/>
    <w:rsid w:val="007C0BDD"/>
    <w:rsid w:val="007C1656"/>
    <w:rsid w:val="007C75E0"/>
    <w:rsid w:val="007D0637"/>
    <w:rsid w:val="007D5FA2"/>
    <w:rsid w:val="007E3D5F"/>
    <w:rsid w:val="00806CE0"/>
    <w:rsid w:val="00811F58"/>
    <w:rsid w:val="00815A18"/>
    <w:rsid w:val="008415E3"/>
    <w:rsid w:val="00853F9D"/>
    <w:rsid w:val="0085667F"/>
    <w:rsid w:val="00857FB3"/>
    <w:rsid w:val="008617F3"/>
    <w:rsid w:val="00862FF3"/>
    <w:rsid w:val="008808CB"/>
    <w:rsid w:val="008859E6"/>
    <w:rsid w:val="00894650"/>
    <w:rsid w:val="008A39B7"/>
    <w:rsid w:val="008B0035"/>
    <w:rsid w:val="008E40E2"/>
    <w:rsid w:val="008E77D6"/>
    <w:rsid w:val="008F5444"/>
    <w:rsid w:val="008F5770"/>
    <w:rsid w:val="00913BB0"/>
    <w:rsid w:val="00920A51"/>
    <w:rsid w:val="00922542"/>
    <w:rsid w:val="0093262E"/>
    <w:rsid w:val="0093582A"/>
    <w:rsid w:val="0094670B"/>
    <w:rsid w:val="009603BE"/>
    <w:rsid w:val="00971BDD"/>
    <w:rsid w:val="00972DD9"/>
    <w:rsid w:val="00980A42"/>
    <w:rsid w:val="0099009E"/>
    <w:rsid w:val="009976B3"/>
    <w:rsid w:val="009A3792"/>
    <w:rsid w:val="009A5C73"/>
    <w:rsid w:val="009B0CF1"/>
    <w:rsid w:val="009B2F1F"/>
    <w:rsid w:val="009B422E"/>
    <w:rsid w:val="009B4D6F"/>
    <w:rsid w:val="009C0E86"/>
    <w:rsid w:val="009C6CD6"/>
    <w:rsid w:val="009D2938"/>
    <w:rsid w:val="009E6BB7"/>
    <w:rsid w:val="00A039CA"/>
    <w:rsid w:val="00A05203"/>
    <w:rsid w:val="00A177D7"/>
    <w:rsid w:val="00A32CF3"/>
    <w:rsid w:val="00A454B9"/>
    <w:rsid w:val="00A470DB"/>
    <w:rsid w:val="00A512C9"/>
    <w:rsid w:val="00A539E4"/>
    <w:rsid w:val="00A62073"/>
    <w:rsid w:val="00A635CA"/>
    <w:rsid w:val="00A63E3C"/>
    <w:rsid w:val="00A66775"/>
    <w:rsid w:val="00A70EA4"/>
    <w:rsid w:val="00A7428D"/>
    <w:rsid w:val="00A75650"/>
    <w:rsid w:val="00A87078"/>
    <w:rsid w:val="00A97A9F"/>
    <w:rsid w:val="00AA099C"/>
    <w:rsid w:val="00AA24A4"/>
    <w:rsid w:val="00AB29A9"/>
    <w:rsid w:val="00AB66A5"/>
    <w:rsid w:val="00AB6E7C"/>
    <w:rsid w:val="00AC7636"/>
    <w:rsid w:val="00AE33B5"/>
    <w:rsid w:val="00AE6600"/>
    <w:rsid w:val="00AE7892"/>
    <w:rsid w:val="00AE7D13"/>
    <w:rsid w:val="00AF0669"/>
    <w:rsid w:val="00AF4052"/>
    <w:rsid w:val="00B07102"/>
    <w:rsid w:val="00B1165D"/>
    <w:rsid w:val="00B24F7B"/>
    <w:rsid w:val="00B26E24"/>
    <w:rsid w:val="00B277E4"/>
    <w:rsid w:val="00B3168E"/>
    <w:rsid w:val="00B36EBA"/>
    <w:rsid w:val="00B4140D"/>
    <w:rsid w:val="00B44DC5"/>
    <w:rsid w:val="00B457A4"/>
    <w:rsid w:val="00B4772C"/>
    <w:rsid w:val="00B63280"/>
    <w:rsid w:val="00B70C0E"/>
    <w:rsid w:val="00B71100"/>
    <w:rsid w:val="00B80DE8"/>
    <w:rsid w:val="00B8712F"/>
    <w:rsid w:val="00B90C14"/>
    <w:rsid w:val="00B9691D"/>
    <w:rsid w:val="00BA2808"/>
    <w:rsid w:val="00BB56D3"/>
    <w:rsid w:val="00BC5A05"/>
    <w:rsid w:val="00BC5AB0"/>
    <w:rsid w:val="00BC6222"/>
    <w:rsid w:val="00BD201F"/>
    <w:rsid w:val="00BD3371"/>
    <w:rsid w:val="00BD3995"/>
    <w:rsid w:val="00BE3EE3"/>
    <w:rsid w:val="00C06AE5"/>
    <w:rsid w:val="00C101C0"/>
    <w:rsid w:val="00C12AF0"/>
    <w:rsid w:val="00C12FFF"/>
    <w:rsid w:val="00C13C29"/>
    <w:rsid w:val="00C17310"/>
    <w:rsid w:val="00C274CE"/>
    <w:rsid w:val="00C302E1"/>
    <w:rsid w:val="00C3235B"/>
    <w:rsid w:val="00C34E40"/>
    <w:rsid w:val="00C43A54"/>
    <w:rsid w:val="00C43D36"/>
    <w:rsid w:val="00C61312"/>
    <w:rsid w:val="00C720C8"/>
    <w:rsid w:val="00C75CCE"/>
    <w:rsid w:val="00C761E2"/>
    <w:rsid w:val="00C8134A"/>
    <w:rsid w:val="00C92434"/>
    <w:rsid w:val="00CA1354"/>
    <w:rsid w:val="00CA6C68"/>
    <w:rsid w:val="00CB080C"/>
    <w:rsid w:val="00CB6285"/>
    <w:rsid w:val="00CC3A5E"/>
    <w:rsid w:val="00CC7DE2"/>
    <w:rsid w:val="00CD7F25"/>
    <w:rsid w:val="00CE5BA3"/>
    <w:rsid w:val="00CE6105"/>
    <w:rsid w:val="00CF2F6C"/>
    <w:rsid w:val="00CF6CFA"/>
    <w:rsid w:val="00D13D96"/>
    <w:rsid w:val="00D24893"/>
    <w:rsid w:val="00D409B6"/>
    <w:rsid w:val="00D43612"/>
    <w:rsid w:val="00D44A90"/>
    <w:rsid w:val="00D52CBF"/>
    <w:rsid w:val="00D576CA"/>
    <w:rsid w:val="00D66F04"/>
    <w:rsid w:val="00D7401D"/>
    <w:rsid w:val="00D75213"/>
    <w:rsid w:val="00D83D1B"/>
    <w:rsid w:val="00D979C6"/>
    <w:rsid w:val="00DA0C07"/>
    <w:rsid w:val="00DA3137"/>
    <w:rsid w:val="00DA4AB8"/>
    <w:rsid w:val="00DC50E2"/>
    <w:rsid w:val="00DC54A0"/>
    <w:rsid w:val="00DC6853"/>
    <w:rsid w:val="00DC6C9C"/>
    <w:rsid w:val="00DD0624"/>
    <w:rsid w:val="00DD5704"/>
    <w:rsid w:val="00DD6E9D"/>
    <w:rsid w:val="00DF1D10"/>
    <w:rsid w:val="00DF7327"/>
    <w:rsid w:val="00E13CDE"/>
    <w:rsid w:val="00E2078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189F"/>
    <w:rsid w:val="00E62221"/>
    <w:rsid w:val="00E62923"/>
    <w:rsid w:val="00E64B28"/>
    <w:rsid w:val="00E650B1"/>
    <w:rsid w:val="00E67665"/>
    <w:rsid w:val="00E728CC"/>
    <w:rsid w:val="00E730A5"/>
    <w:rsid w:val="00E751C7"/>
    <w:rsid w:val="00E811F3"/>
    <w:rsid w:val="00E85F91"/>
    <w:rsid w:val="00E86867"/>
    <w:rsid w:val="00E97EE5"/>
    <w:rsid w:val="00EA49DE"/>
    <w:rsid w:val="00EB2A66"/>
    <w:rsid w:val="00EB3755"/>
    <w:rsid w:val="00EE0ED9"/>
    <w:rsid w:val="00EE2E55"/>
    <w:rsid w:val="00F02006"/>
    <w:rsid w:val="00F02CD0"/>
    <w:rsid w:val="00F0574A"/>
    <w:rsid w:val="00F11CC8"/>
    <w:rsid w:val="00F21088"/>
    <w:rsid w:val="00F30DBC"/>
    <w:rsid w:val="00F33A99"/>
    <w:rsid w:val="00F42E74"/>
    <w:rsid w:val="00F44465"/>
    <w:rsid w:val="00F56D4C"/>
    <w:rsid w:val="00F658F3"/>
    <w:rsid w:val="00F76E2F"/>
    <w:rsid w:val="00F8016B"/>
    <w:rsid w:val="00F804E1"/>
    <w:rsid w:val="00F8126D"/>
    <w:rsid w:val="00F86185"/>
    <w:rsid w:val="00F86EF9"/>
    <w:rsid w:val="00F87F88"/>
    <w:rsid w:val="00F90A9F"/>
    <w:rsid w:val="00F91DF6"/>
    <w:rsid w:val="00F962E3"/>
    <w:rsid w:val="00FA1D84"/>
    <w:rsid w:val="00FA3F66"/>
    <w:rsid w:val="00FB3374"/>
    <w:rsid w:val="00FB67DE"/>
    <w:rsid w:val="00FD2A45"/>
    <w:rsid w:val="00FD6CB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5CA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7A4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7A4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7A4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7A4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7A4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7A4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57A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457A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57A4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68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968"/>
    <w:rPr>
      <w:rFonts w:asciiTheme="majorHAnsi" w:eastAsiaTheme="majorEastAsia" w:hAnsiTheme="majorHAnsi" w:cstheme="majorBidi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968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968"/>
    <w:rPr>
      <w:rFonts w:asciiTheme="minorHAnsi" w:eastAsiaTheme="minorEastAsia" w:hAnsiTheme="minorHAnsi" w:cstheme="minorBid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968"/>
    <w:rPr>
      <w:rFonts w:asciiTheme="minorHAnsi" w:eastAsiaTheme="minorEastAsia" w:hAnsiTheme="minorHAnsi" w:cstheme="minorBid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968"/>
    <w:rPr>
      <w:rFonts w:asciiTheme="minorHAnsi" w:eastAsiaTheme="minorEastAsia" w:hAnsiTheme="minorHAnsi" w:cstheme="minorBid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968"/>
    <w:rPr>
      <w:rFonts w:asciiTheme="minorHAnsi" w:eastAsiaTheme="minorEastAsia" w:hAnsiTheme="minorHAnsi" w:cstheme="minorBid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968"/>
    <w:rPr>
      <w:rFonts w:asciiTheme="minorHAnsi" w:eastAsiaTheme="minorEastAsia" w:hAnsiTheme="minorHAnsi" w:cstheme="minorBid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968"/>
    <w:rPr>
      <w:rFonts w:asciiTheme="majorHAnsi" w:eastAsiaTheme="majorEastAsia" w:hAnsiTheme="majorHAnsi" w:cstheme="majorBidi"/>
      <w:lang w:val="sv-SE"/>
    </w:rPr>
  </w:style>
  <w:style w:type="paragraph" w:styleId="Title">
    <w:name w:val="Title"/>
    <w:basedOn w:val="Normal"/>
    <w:link w:val="TitleChar"/>
    <w:uiPriority w:val="99"/>
    <w:qFormat/>
    <w:rsid w:val="00B457A4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1E4968"/>
    <w:rPr>
      <w:rFonts w:asciiTheme="majorHAnsi" w:eastAsiaTheme="majorEastAsia" w:hAnsiTheme="majorHAnsi" w:cstheme="majorBidi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B457A4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1E4968"/>
    <w:rPr>
      <w:rFonts w:asciiTheme="majorHAnsi" w:eastAsiaTheme="majorEastAsia" w:hAnsiTheme="majorHAnsi" w:cstheme="majorBidi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B457A4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968"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B457A4"/>
  </w:style>
  <w:style w:type="character" w:customStyle="1" w:styleId="BodyTextChar">
    <w:name w:val="Body Text Char"/>
    <w:basedOn w:val="DefaultParagraphFont"/>
    <w:link w:val="BodyText"/>
    <w:uiPriority w:val="99"/>
    <w:semiHidden/>
    <w:rsid w:val="001E4968"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B457A4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4968"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B457A4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4968"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B457A4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45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968"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B45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68"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B457A4"/>
  </w:style>
  <w:style w:type="paragraph" w:styleId="BodyText3">
    <w:name w:val="Body Text 3"/>
    <w:basedOn w:val="Normal"/>
    <w:link w:val="BodyText3Char"/>
    <w:uiPriority w:val="99"/>
    <w:rsid w:val="00B457A4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4968"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B457A4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A635CA"/>
    <w:pPr>
      <w:spacing w:before="0" w:after="0"/>
      <w:jc w:val="both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968"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B457A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457A4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4968"/>
    <w:rPr>
      <w:rFonts w:cs="Arial"/>
      <w:sz w:val="0"/>
      <w:szCs w:val="0"/>
      <w:lang w:val="sv-SE"/>
    </w:rPr>
  </w:style>
  <w:style w:type="paragraph" w:customStyle="1" w:styleId="bulletsub">
    <w:name w:val="bullet_sub"/>
    <w:basedOn w:val="Normal"/>
    <w:uiPriority w:val="99"/>
    <w:rsid w:val="00B457A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B457A4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B457A4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B457A4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B457A4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B457A4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B457A4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457A4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B457A4"/>
    <w:rPr>
      <w:b/>
      <w:bCs/>
    </w:rPr>
  </w:style>
  <w:style w:type="paragraph" w:customStyle="1" w:styleId="Blockquote">
    <w:name w:val="Blockquote"/>
    <w:basedOn w:val="Normal"/>
    <w:uiPriority w:val="99"/>
    <w:rsid w:val="00B457A4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B457A4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B457A4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B457A4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B457A4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B457A4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B457A4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B457A4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B457A4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B457A4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B457A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B457A4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B457A4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4968"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133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68"/>
    <w:rPr>
      <w:sz w:val="0"/>
      <w:szCs w:val="0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EB2A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2A6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2A66"/>
    <w:rPr>
      <w:rFonts w:ascii="Arial" w:hAnsi="Arial" w:cs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2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589</Words>
  <Characters>3362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2012-09-24T09:32:00Z</cp:lastPrinted>
  <dcterms:created xsi:type="dcterms:W3CDTF">2019-08-20T07:09:00Z</dcterms:created>
  <dcterms:modified xsi:type="dcterms:W3CDTF">2019-08-20T07:09:00Z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2142087362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