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9" w:rsidRPr="00721165" w:rsidRDefault="00602BE9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0"/>
      <w:r w:rsidRPr="003155A5">
        <w:rPr>
          <w:rFonts w:ascii="Times New Roman" w:hAnsi="Times New Roman" w:cs="Times New Roman"/>
          <w:sz w:val="28"/>
          <w:szCs w:val="28"/>
          <w:lang w:val="en-GB"/>
        </w:rPr>
        <w:t>ANNEX V: MODEL</w:t>
      </w:r>
      <w:r w:rsidRPr="00721165">
        <w:rPr>
          <w:rFonts w:ascii="Times New Roman" w:hAnsi="Times New Roman" w:cs="Times New Roman"/>
          <w:sz w:val="28"/>
          <w:szCs w:val="28"/>
          <w:lang w:val="en-GB"/>
        </w:rPr>
        <w:t xml:space="preserve"> PERFORMANCE GUARANTEE</w:t>
      </w:r>
      <w:bookmarkEnd w:id="0"/>
      <w:r w:rsidRPr="00056123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</w:p>
    <w:p w:rsidR="00602BE9" w:rsidRPr="009A1881" w:rsidRDefault="00602BE9" w:rsidP="00FE1DC9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</w:p>
    <w:p w:rsidR="00602BE9" w:rsidRPr="00721165" w:rsidRDefault="00602BE9" w:rsidP="00C327F2">
      <w:pPr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For the attention of</w:t>
      </w:r>
    </w:p>
    <w:p w:rsidR="00602BE9" w:rsidRPr="00721165" w:rsidRDefault="00602BE9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ame and address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602BE9" w:rsidRPr="009A1881" w:rsidRDefault="00602BE9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refered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602BE9" w:rsidRPr="007C4ABE" w:rsidRDefault="00602BE9" w:rsidP="00C327F2">
      <w:pPr>
        <w:spacing w:before="24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Subject: Guarantee No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602BE9" w:rsidRPr="007C4ABE" w:rsidRDefault="00602BE9" w:rsidP="00F33A04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Performance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uarantee for the full and proper execution of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please quote number and title in all correspondence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602BE9" w:rsidRPr="007C4ABE" w:rsidRDefault="00602BE9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We the undersigned,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 and address of financial institution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&gt;, hereby irrevocably declare that weguarantee as primary obligor, and not merely as a suretyon behalf of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ontractor's name and address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,payment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uthority of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amount of the performance guarantee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representing the performance guarantee mentioned in Article 11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of the contract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 concluded between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ontractor and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uthority,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602BE9" w:rsidRPr="007C4ABE" w:rsidRDefault="00602BE9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 has failed to perform itscontractual obligations fully and properly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not delay the payment, nor shall we oppose it for any reason whatsoever. </w:t>
      </w:r>
      <w:r w:rsidRPr="00AD1BB4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inform you in writing as soon as payment has been made.</w:t>
      </w:r>
    </w:p>
    <w:p w:rsidR="00602BE9" w:rsidRPr="007C4ABE" w:rsidRDefault="00602BE9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accept notably that no amendment to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ontract.</w:t>
      </w:r>
    </w:p>
    <w:p w:rsidR="00602BE9" w:rsidRPr="007C4ABE" w:rsidRDefault="00602BE9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within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60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days of the issue of the final acceptance certificate (except for such part as may be specified in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in respect of after sales service)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[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and in any case at the latest on (at the expiry of 18 months after the period of implementation of the tasks)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602BE9" w:rsidRDefault="00602BE9" w:rsidP="00140829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</w:t>
      </w:r>
      <w:r w:rsidRPr="00243E7D">
        <w:rPr>
          <w:rFonts w:ascii="Times New Roman" w:hAnsi="Times New Roman" w:cs="Times New Roman"/>
          <w:sz w:val="22"/>
          <w:szCs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:</w:t>
      </w:r>
    </w:p>
    <w:p w:rsidR="00602BE9" w:rsidRPr="003845B8" w:rsidRDefault="00602BE9" w:rsidP="00C32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elegation of the European Union or his designated empowered deputy as per the applicable Commission rules. In case of a temporary substitution of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elegation, his designated empowered deputy or the authorised person at headquarters' level.</w:t>
      </w:r>
      <w:r w:rsidRPr="006034CA">
        <w:rPr>
          <w:rFonts w:ascii="Times New Roman" w:hAnsi="Times New Roman" w:cs="Times New Roman"/>
          <w:sz w:val="22"/>
          <w:szCs w:val="22"/>
          <w:lang w:val="en-GB"/>
        </w:rPr>
        <w:t>]</w:t>
      </w:r>
    </w:p>
    <w:p w:rsidR="00602BE9" w:rsidRPr="007C4ABE" w:rsidRDefault="00602BE9" w:rsidP="004018F1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 xml:space="preserve">inside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if 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an authority in the partner country: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083B5E"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country</w:t>
      </w:r>
      <w:r w:rsidRPr="00961C29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the country </w:t>
      </w:r>
      <w:r w:rsidRPr="00A06246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].</w:t>
      </w:r>
    </w:p>
    <w:p w:rsidR="00602BE9" w:rsidRPr="007C4ABE" w:rsidRDefault="00602BE9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This guarantee shall enter into force and take effect upon its signature.</w:t>
      </w:r>
    </w:p>
    <w:p w:rsidR="00602BE9" w:rsidRDefault="00602BE9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602BE9" w:rsidRDefault="00602BE9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602BE9" w:rsidRDefault="00602BE9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602BE9" w:rsidRPr="00F02CD0" w:rsidRDefault="00602BE9" w:rsidP="0069259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602BE9" w:rsidRPr="00F02CD0">
        <w:tc>
          <w:tcPr>
            <w:tcW w:w="4714" w:type="dxa"/>
          </w:tcPr>
          <w:p w:rsidR="00602BE9" w:rsidRPr="00F02CD0" w:rsidRDefault="00602BE9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  <w:p w:rsidR="00602BE9" w:rsidRPr="00F02CD0" w:rsidRDefault="00602BE9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602BE9" w:rsidRPr="00F02CD0" w:rsidRDefault="00602BE9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</w:tcPr>
          <w:p w:rsidR="00602BE9" w:rsidRPr="00F02CD0" w:rsidRDefault="00602BE9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602BE9" w:rsidRPr="00F02CD0" w:rsidRDefault="00602BE9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602BE9" w:rsidRPr="00F02CD0" w:rsidRDefault="00602BE9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602BE9" w:rsidRDefault="00602BE9" w:rsidP="00692597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602BE9" w:rsidRPr="007C4ABE" w:rsidRDefault="00602BE9" w:rsidP="000275ED">
      <w:pPr>
        <w:spacing w:before="0" w:after="0"/>
        <w:rPr>
          <w:lang w:val="en-GB"/>
        </w:rPr>
      </w:pPr>
      <w:bookmarkStart w:id="1" w:name="_GoBack"/>
      <w:bookmarkEnd w:id="1"/>
    </w:p>
    <w:sectPr w:rsidR="00602BE9" w:rsidRPr="007C4ABE" w:rsidSect="009E3E4B">
      <w:footerReference w:type="default" r:id="rId7"/>
      <w:footerReference w:type="first" r:id="rId8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E9" w:rsidRDefault="00602BE9">
      <w:r>
        <w:separator/>
      </w:r>
    </w:p>
  </w:endnote>
  <w:endnote w:type="continuationSeparator" w:id="1">
    <w:p w:rsidR="00602BE9" w:rsidRDefault="0060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E9" w:rsidRPr="00961C29" w:rsidRDefault="00602BE9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602BE9" w:rsidRPr="00140829" w:rsidRDefault="00602BE9" w:rsidP="00EC1DC9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408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40829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E9" w:rsidRPr="00961C29" w:rsidRDefault="00602BE9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602BE9" w:rsidRPr="0093677F" w:rsidRDefault="00602BE9" w:rsidP="003A2E7A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93677F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3677F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E9" w:rsidRDefault="00602BE9">
      <w:r>
        <w:separator/>
      </w:r>
    </w:p>
  </w:footnote>
  <w:footnote w:type="continuationSeparator" w:id="1">
    <w:p w:rsidR="00602BE9" w:rsidRDefault="00602BE9">
      <w:r>
        <w:continuationSeparator/>
      </w:r>
    </w:p>
  </w:footnote>
  <w:footnote w:id="2">
    <w:p w:rsidR="00602BE9" w:rsidRDefault="00602BE9" w:rsidP="00056123">
      <w:pPr>
        <w:pStyle w:val="FootnoteText"/>
        <w:jc w:val="both"/>
        <w:rPr>
          <w:rFonts w:cs="Arial"/>
        </w:rPr>
      </w:pPr>
      <w:r w:rsidRPr="00056123">
        <w:rPr>
          <w:rStyle w:val="FootnoteReference"/>
          <w:rFonts w:cs="Arial"/>
        </w:rPr>
        <w:footnoteRef/>
      </w:r>
      <w:r w:rsidRPr="00056123">
        <w:rPr>
          <w:rFonts w:cs="Arial"/>
          <w:highlight w:val="yellow"/>
          <w:lang w:val="en-GB"/>
        </w:rPr>
        <w:t xml:space="preserve"> Guidance on the verification of financial </w:t>
      </w:r>
      <w:r>
        <w:rPr>
          <w:rFonts w:cs="Arial"/>
          <w:highlight w:val="yellow"/>
          <w:lang w:val="en-GB"/>
        </w:rPr>
        <w:t xml:space="preserve">guarantees </w:t>
      </w:r>
      <w:r w:rsidRPr="00056123">
        <w:rPr>
          <w:rFonts w:cs="Arial"/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3">
    <w:p w:rsidR="00602BE9" w:rsidRDefault="00602BE9" w:rsidP="00056123">
      <w:pPr>
        <w:pStyle w:val="FootnoteText"/>
        <w:jc w:val="both"/>
        <w:rPr>
          <w:rFonts w:cs="Arial"/>
        </w:rPr>
      </w:pPr>
      <w:r w:rsidRPr="00853E6E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This mention has to be inserted only where required, for example where the law applicable to the guarantee imposes a precise expiry dateor where the guarantor can justify that he is unable to provide such a guarantee without expiry date.</w:t>
      </w:r>
    </w:p>
  </w:footnote>
  <w:footnote w:id="4">
    <w:p w:rsidR="00602BE9" w:rsidRDefault="00602BE9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The name(s) and position(s) of the persons signing on behalf of the guarantor must be shown in printed characters.</w:t>
      </w:r>
    </w:p>
  </w:footnote>
  <w:footnote w:id="5">
    <w:p w:rsidR="00602BE9" w:rsidRDefault="00602BE9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3CE6"/>
    <w:rsid w:val="002A75F6"/>
    <w:rsid w:val="002B6401"/>
    <w:rsid w:val="002C04AF"/>
    <w:rsid w:val="002C649A"/>
    <w:rsid w:val="002D2FC0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5B8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2BE9"/>
    <w:rsid w:val="006034CA"/>
    <w:rsid w:val="006115E6"/>
    <w:rsid w:val="00623964"/>
    <w:rsid w:val="00625DCE"/>
    <w:rsid w:val="006311FE"/>
    <w:rsid w:val="00633829"/>
    <w:rsid w:val="006408AC"/>
    <w:rsid w:val="0064522F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203D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099C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2CD0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CE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CE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CE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C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CE6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CE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CE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3CE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CE6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A98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A98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A98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A98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A98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A98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A98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A98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A98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2A3CE6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751A98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2A3CE6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751A98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2A3CE6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2A3CE6"/>
  </w:style>
  <w:style w:type="character" w:customStyle="1" w:styleId="BodyTextChar">
    <w:name w:val="Body Text Char"/>
    <w:basedOn w:val="DefaultParagraphFont"/>
    <w:link w:val="BodyText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2A3CE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2A3CE6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1A98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2A3CE6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A3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2A3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2A3CE6"/>
  </w:style>
  <w:style w:type="paragraph" w:styleId="BodyText3">
    <w:name w:val="Body Text 3"/>
    <w:basedOn w:val="Normal"/>
    <w:link w:val="BodyText3Char"/>
    <w:uiPriority w:val="99"/>
    <w:rsid w:val="002A3CE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1A98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2A3CE6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2A0BC2"/>
    <w:pPr>
      <w:spacing w:before="0" w:after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0BC2"/>
    <w:rPr>
      <w:rFonts w:cs="Times New Roman"/>
      <w:snapToGrid w:val="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2A3CE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2A3CE6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1A98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2A3CE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2A3CE6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2A3CE6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2A3CE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2A3CE6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2A3CE6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2A3CE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2A3CE6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2A3CE6"/>
    <w:rPr>
      <w:b/>
      <w:bCs/>
    </w:rPr>
  </w:style>
  <w:style w:type="paragraph" w:customStyle="1" w:styleId="Blockquote">
    <w:name w:val="Blockquote"/>
    <w:basedOn w:val="Normal"/>
    <w:uiPriority w:val="99"/>
    <w:rsid w:val="002A3CE6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2A3CE6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2A3CE6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2A3CE6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A3CE6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A3CE6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A3CE6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A3CE6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2A3CE6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2A3CE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2A3CE6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2A3CE6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2A3CE6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1A98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AE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98"/>
    <w:rPr>
      <w:sz w:val="0"/>
      <w:szCs w:val="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B2D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D5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2D52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2012-09-24T09:31:00Z</cp:lastPrinted>
  <dcterms:created xsi:type="dcterms:W3CDTF">2019-12-11T09:39:00Z</dcterms:created>
  <dcterms:modified xsi:type="dcterms:W3CDTF">2019-12-11T09:39:00Z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