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1" w:rsidRPr="00001442" w:rsidRDefault="007C2CE1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 w:cs="Times New Roman"/>
          <w:sz w:val="28"/>
          <w:szCs w:val="28"/>
          <w:lang w:val="en-GB"/>
        </w:rPr>
        <w:t>ADMINISTRATIVECOMPLIANCEGRID</w:t>
      </w:r>
      <w:bookmarkEnd w:id="0"/>
    </w:p>
    <w:p w:rsidR="007C2CE1" w:rsidRPr="00E62FD1" w:rsidRDefault="007C2CE1" w:rsidP="00166802">
      <w:pPr>
        <w:pStyle w:val="Heading2"/>
        <w:spacing w:before="0" w:after="24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</w:t>
      </w:r>
      <w:r w:rsidRPr="0054346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be tailored to the specific project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7C2CE1" w:rsidRPr="00C857E2">
        <w:tc>
          <w:tcPr>
            <w:tcW w:w="2126" w:type="dxa"/>
            <w:shd w:val="pct5" w:color="auto" w:fill="FFFFFF"/>
            <w:vAlign w:val="center"/>
          </w:tcPr>
          <w:p w:rsidR="007C2CE1" w:rsidRPr="00C857E2" w:rsidRDefault="007C2CE1" w:rsidP="0001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7C2CE1" w:rsidRPr="007B70EE" w:rsidRDefault="007C2CE1" w:rsidP="00663A9B">
            <w:pPr>
              <w:spacing w:before="0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4053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Medical devices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- 2</w:t>
            </w:r>
          </w:p>
          <w:p w:rsidR="007C2CE1" w:rsidRPr="00C857E2" w:rsidRDefault="007C2CE1" w:rsidP="0001376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pct5" w:color="auto" w:fill="FFFFFF"/>
          </w:tcPr>
          <w:p w:rsidR="007C2CE1" w:rsidRPr="00C857E2" w:rsidRDefault="007C2CE1" w:rsidP="0001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7C2CE1" w:rsidRDefault="007C2CE1" w:rsidP="00663A9B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CN1 – SO1.2 – SC027</w:t>
            </w:r>
          </w:p>
          <w:p w:rsidR="007C2CE1" w:rsidRDefault="007C2CE1" w:rsidP="00663A9B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sz w:val="22"/>
                <w:szCs w:val="22"/>
                <w:lang w:val="en-GB"/>
              </w:rPr>
            </w:pPr>
            <w:r>
              <w:t xml:space="preserve">                                                                 Tender 3/2019</w:t>
            </w:r>
          </w:p>
          <w:p w:rsidR="007C2CE1" w:rsidRPr="00C857E2" w:rsidRDefault="007C2CE1" w:rsidP="0001376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C2CE1" w:rsidRPr="004B6548" w:rsidRDefault="007C2CE1">
      <w:pPr>
        <w:spacing w:before="0"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7C2CE1" w:rsidRPr="004B6548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7C2CE1" w:rsidRPr="00C857E2" w:rsidRDefault="007C2CE1" w:rsidP="00171F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C857E2">
              <w:rPr>
                <w:rFonts w:ascii="Times New Roman" w:hAnsi="Times New Roman" w:cs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 w:cs="Times New Roman"/>
                <w:lang w:val="en-GB"/>
              </w:rPr>
              <w:t xml:space="preserve"> eligible?</w:t>
            </w:r>
          </w:p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7C2CE1" w:rsidRPr="00C857E2" w:rsidRDefault="007C2CE1" w:rsidP="00C857E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857E2">
              <w:rPr>
                <w:rFonts w:ascii="Times New Roman" w:hAnsi="Times New Roman" w:cs="Times New Roman"/>
                <w:lang w:val="fr-FR"/>
              </w:rPr>
              <w:t xml:space="preserve">Is documentation </w:t>
            </w:r>
            <w:r w:rsidRPr="00C857E2">
              <w:rPr>
                <w:rFonts w:ascii="Times New Roman" w:hAnsi="Times New Roman" w:cs="Times New Roman"/>
                <w:lang w:val="en-GB"/>
              </w:rPr>
              <w:t>complete</w:t>
            </w:r>
            <w:r w:rsidRPr="00C857E2">
              <w:rPr>
                <w:rFonts w:ascii="Times New Roman" w:hAnsi="Times New Roman" w:cs="Times New Roman"/>
                <w:lang w:val="fr-FR"/>
              </w:rPr>
              <w:t>?</w:t>
            </w:r>
          </w:p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857E2">
              <w:rPr>
                <w:rFonts w:ascii="Times New Roman" w:hAnsi="Times New Roman" w:cs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Is language as required? </w:t>
            </w:r>
          </w:p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 submission form complete?</w:t>
            </w:r>
          </w:p>
          <w:p w:rsidR="007C2CE1" w:rsidRPr="00C857E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7C2CE1" w:rsidRPr="00C857E2" w:rsidRDefault="007C2CE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7C2CE1" w:rsidRPr="00C857E2" w:rsidRDefault="007C2CE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Other administrative requirements of the tender dossier?</w:t>
            </w:r>
          </w:p>
          <w:p w:rsidR="007C2CE1" w:rsidRPr="00C857E2" w:rsidRDefault="007C2CE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7C2CE1" w:rsidRPr="00C857E2" w:rsidRDefault="007C2CE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Overall decision?</w:t>
            </w:r>
          </w:p>
          <w:p w:rsidR="007C2CE1" w:rsidRPr="00C857E2" w:rsidRDefault="007C2CE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(Accept / Reject)</w:t>
            </w:r>
          </w:p>
        </w:tc>
      </w:tr>
      <w:tr w:rsidR="007C2CE1" w:rsidRPr="00001442">
        <w:trPr>
          <w:cantSplit/>
        </w:trPr>
        <w:tc>
          <w:tcPr>
            <w:tcW w:w="1134" w:type="dxa"/>
          </w:tcPr>
          <w:p w:rsidR="007C2CE1" w:rsidRPr="0000144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7C2CE1" w:rsidRPr="00001442" w:rsidRDefault="007C2CE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C2CE1" w:rsidRPr="00001442">
        <w:trPr>
          <w:cantSplit/>
        </w:trPr>
        <w:tc>
          <w:tcPr>
            <w:tcW w:w="1134" w:type="dxa"/>
          </w:tcPr>
          <w:p w:rsidR="007C2CE1" w:rsidRPr="0000144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7C2CE1" w:rsidRPr="00001442" w:rsidRDefault="007C2CE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C2CE1" w:rsidRPr="00001442">
        <w:trPr>
          <w:cantSplit/>
        </w:trPr>
        <w:tc>
          <w:tcPr>
            <w:tcW w:w="1134" w:type="dxa"/>
          </w:tcPr>
          <w:p w:rsidR="007C2CE1" w:rsidRPr="0000144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7C2CE1" w:rsidRPr="00001442" w:rsidRDefault="007C2CE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C2CE1" w:rsidRPr="00001442">
        <w:trPr>
          <w:cantSplit/>
        </w:trPr>
        <w:tc>
          <w:tcPr>
            <w:tcW w:w="1134" w:type="dxa"/>
          </w:tcPr>
          <w:p w:rsidR="007C2CE1" w:rsidRPr="0000144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7C2CE1" w:rsidRPr="00001442" w:rsidRDefault="007C2CE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C2CE1" w:rsidRPr="00001442">
        <w:trPr>
          <w:cantSplit/>
        </w:trPr>
        <w:tc>
          <w:tcPr>
            <w:tcW w:w="1134" w:type="dxa"/>
          </w:tcPr>
          <w:p w:rsidR="007C2CE1" w:rsidRPr="0000144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7C2CE1" w:rsidRPr="00001442" w:rsidRDefault="007C2CE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C2CE1" w:rsidRPr="00001442">
        <w:trPr>
          <w:cantSplit/>
        </w:trPr>
        <w:tc>
          <w:tcPr>
            <w:tcW w:w="1134" w:type="dxa"/>
          </w:tcPr>
          <w:p w:rsidR="007C2CE1" w:rsidRPr="0000144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7C2CE1" w:rsidRPr="00001442" w:rsidRDefault="007C2CE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C2CE1" w:rsidRPr="00001442">
        <w:trPr>
          <w:cantSplit/>
        </w:trPr>
        <w:tc>
          <w:tcPr>
            <w:tcW w:w="1134" w:type="dxa"/>
          </w:tcPr>
          <w:p w:rsidR="007C2CE1" w:rsidRPr="00001442" w:rsidRDefault="007C2C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2693" w:type="dxa"/>
          </w:tcPr>
          <w:p w:rsidR="007C2CE1" w:rsidRPr="00001442" w:rsidRDefault="007C2CE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7C2CE1" w:rsidRPr="00001442" w:rsidRDefault="007C2CE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C2CE1" w:rsidRPr="004B6548" w:rsidRDefault="007C2CE1">
      <w:pPr>
        <w:spacing w:before="0" w:after="0"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7C2CE1" w:rsidRPr="004B6548">
        <w:trPr>
          <w:trHeight w:val="319"/>
        </w:trPr>
        <w:tc>
          <w:tcPr>
            <w:tcW w:w="2693" w:type="dxa"/>
            <w:shd w:val="pct10" w:color="auto" w:fill="FFFFFF"/>
          </w:tcPr>
          <w:p w:rsidR="007C2CE1" w:rsidRPr="006B2F5D" w:rsidRDefault="007C2CE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Chairperson's name</w:t>
            </w:r>
          </w:p>
        </w:tc>
        <w:tc>
          <w:tcPr>
            <w:tcW w:w="5103" w:type="dxa"/>
          </w:tcPr>
          <w:p w:rsidR="007C2CE1" w:rsidRPr="004B6548" w:rsidRDefault="007C2CE1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C2CE1" w:rsidRPr="004B6548">
        <w:tc>
          <w:tcPr>
            <w:tcW w:w="2693" w:type="dxa"/>
            <w:shd w:val="pct10" w:color="auto" w:fill="FFFFFF"/>
          </w:tcPr>
          <w:p w:rsidR="007C2CE1" w:rsidRPr="006B2F5D" w:rsidRDefault="007C2CE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Chairperson's signature</w:t>
            </w:r>
          </w:p>
        </w:tc>
        <w:tc>
          <w:tcPr>
            <w:tcW w:w="5103" w:type="dxa"/>
          </w:tcPr>
          <w:p w:rsidR="007C2CE1" w:rsidRPr="004B6548" w:rsidRDefault="007C2CE1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C2CE1" w:rsidRPr="004B6548">
        <w:trPr>
          <w:trHeight w:val="276"/>
        </w:trPr>
        <w:tc>
          <w:tcPr>
            <w:tcW w:w="2693" w:type="dxa"/>
            <w:shd w:val="pct10" w:color="auto" w:fill="FFFFFF"/>
          </w:tcPr>
          <w:p w:rsidR="007C2CE1" w:rsidRPr="006B2F5D" w:rsidRDefault="007C2CE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7C2CE1" w:rsidRPr="004B6548" w:rsidRDefault="007C2CE1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7C2CE1" w:rsidRPr="00A039CA" w:rsidRDefault="007C2CE1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7C2CE1" w:rsidRPr="00A039CA" w:rsidSect="00EC59C7">
      <w:headerReference w:type="default" r:id="rId7"/>
      <w:footerReference w:type="defaul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E1" w:rsidRDefault="007C2CE1">
      <w:r>
        <w:separator/>
      </w:r>
    </w:p>
  </w:endnote>
  <w:endnote w:type="continuationSeparator" w:id="1">
    <w:p w:rsidR="007C2CE1" w:rsidRDefault="007C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E1" w:rsidRPr="004B45DF" w:rsidRDefault="007C2CE1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EC59C7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4B45DF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5545B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of 2</w:t>
    </w:r>
    <w:bookmarkStart w:id="1" w:name="_GoBack"/>
    <w:bookmarkEnd w:id="1"/>
  </w:p>
  <w:p w:rsidR="007C2CE1" w:rsidRPr="00EC59C7" w:rsidRDefault="007C2CE1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4F7B6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4F7B6C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4F7B6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c4j_admingrid_en.docx</w:t>
    </w:r>
    <w:r w:rsidRPr="004F7B6C">
      <w:rPr>
        <w:rFonts w:ascii="Times New Roman" w:hAnsi="Times New Roman" w:cs="Times New Roman"/>
        <w:sz w:val="18"/>
        <w:szCs w:val="18"/>
        <w:lang w:val="en-GB"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E1" w:rsidRDefault="007C2CE1">
      <w:r>
        <w:separator/>
      </w:r>
    </w:p>
  </w:footnote>
  <w:footnote w:type="continuationSeparator" w:id="1">
    <w:p w:rsidR="007C2CE1" w:rsidRDefault="007C2CE1">
      <w:r>
        <w:continuationSeparator/>
      </w:r>
    </w:p>
  </w:footnote>
  <w:footnote w:id="2">
    <w:p w:rsidR="007C2CE1" w:rsidRDefault="007C2CE1" w:rsidP="00E62FD1">
      <w:pPr>
        <w:pStyle w:val="FootnoteText"/>
      </w:pPr>
      <w:r w:rsidRPr="00AC51C5">
        <w:rPr>
          <w:rStyle w:val="FootnoteReference"/>
          <w:rFonts w:cs="Arial"/>
          <w:lang w:val="en-GB"/>
        </w:rPr>
        <w:footnoteRef/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bCs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E1" w:rsidRDefault="007C2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15060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107A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01E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A9B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6634D"/>
    <w:rsid w:val="00771889"/>
    <w:rsid w:val="00777E99"/>
    <w:rsid w:val="00780F87"/>
    <w:rsid w:val="00792A1B"/>
    <w:rsid w:val="007A02A8"/>
    <w:rsid w:val="007B65DB"/>
    <w:rsid w:val="007B70EE"/>
    <w:rsid w:val="007C0BDD"/>
    <w:rsid w:val="007C1656"/>
    <w:rsid w:val="007C2CE1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0535"/>
    <w:rsid w:val="0094670B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034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D233F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33F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33F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33F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3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233F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233F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233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D233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233F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sv-SE"/>
    </w:rPr>
  </w:style>
  <w:style w:type="paragraph" w:styleId="Title">
    <w:name w:val="Title"/>
    <w:basedOn w:val="Normal"/>
    <w:link w:val="TitleChar"/>
    <w:uiPriority w:val="99"/>
    <w:qFormat/>
    <w:rsid w:val="00DD233F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DD233F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DD233F"/>
    <w:pPr>
      <w:tabs>
        <w:tab w:val="num" w:pos="567"/>
      </w:tabs>
      <w:spacing w:before="0" w:after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DD233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DD233F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DD233F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DD233F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D2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DD2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DD233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D233F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DD233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E62FD1"/>
    <w:pPr>
      <w:spacing w:before="0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DD233F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D233F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szCs w:val="2"/>
      <w:lang w:val="sv-SE"/>
    </w:rPr>
  </w:style>
  <w:style w:type="paragraph" w:customStyle="1" w:styleId="bulletsub">
    <w:name w:val="bullet_sub"/>
    <w:basedOn w:val="Normal"/>
    <w:uiPriority w:val="99"/>
    <w:rsid w:val="00DD233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DD233F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DD233F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DD233F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DD233F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DD233F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DD233F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DD233F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DD233F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DD233F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D233F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DD233F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DD233F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D233F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D233F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D233F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D233F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DD233F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DD233F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DD233F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DD233F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DD233F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0D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117</Words>
  <Characters>672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3</cp:revision>
  <cp:lastPrinted>2012-09-24T12:03:00Z</cp:lastPrinted>
  <dcterms:created xsi:type="dcterms:W3CDTF">2019-12-11T10:41:00Z</dcterms:created>
  <dcterms:modified xsi:type="dcterms:W3CDTF">2019-12-17T13:31:00Z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